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BE" w:rsidRPr="005D723F" w:rsidRDefault="00831BBE" w:rsidP="005D723F">
      <w:pPr>
        <w:jc w:val="center"/>
        <w:rPr>
          <w:b/>
          <w:sz w:val="28"/>
          <w:szCs w:val="28"/>
          <w:u w:val="single"/>
        </w:rPr>
      </w:pPr>
      <w:r w:rsidRPr="005D723F">
        <w:rPr>
          <w:b/>
          <w:sz w:val="28"/>
          <w:szCs w:val="28"/>
          <w:u w:val="single"/>
        </w:rPr>
        <w:t>RE Task of the Week:  KS2</w:t>
      </w:r>
    </w:p>
    <w:p w:rsidR="00831BBE" w:rsidRPr="005D723F" w:rsidRDefault="00831BBE" w:rsidP="005D723F">
      <w:pPr>
        <w:jc w:val="center"/>
        <w:rPr>
          <w:b/>
          <w:sz w:val="24"/>
          <w:szCs w:val="24"/>
        </w:rPr>
      </w:pPr>
      <w:r w:rsidRPr="005D723F">
        <w:rPr>
          <w:b/>
          <w:sz w:val="24"/>
          <w:szCs w:val="24"/>
        </w:rPr>
        <w:t>A new multi-faith space for Bristol Airport or Southmead Hospital</w:t>
      </w:r>
    </w:p>
    <w:p w:rsidR="00831BBE" w:rsidRPr="005D723F" w:rsidRDefault="00831BBE">
      <w:pPr>
        <w:rPr>
          <w:sz w:val="24"/>
          <w:szCs w:val="24"/>
        </w:rPr>
      </w:pPr>
      <w:r w:rsidRPr="005D723F">
        <w:rPr>
          <w:sz w:val="24"/>
          <w:szCs w:val="24"/>
        </w:rPr>
        <w:t>Multi-faith spaces can be found in large buildings, such as universities, hospitals and airports.  They offer a place for people of all faiths or none to visit</w:t>
      </w:r>
      <w:r w:rsidR="005D723F">
        <w:rPr>
          <w:sz w:val="24"/>
          <w:szCs w:val="24"/>
        </w:rPr>
        <w:t xml:space="preserve"> and have some time in calm refl</w:t>
      </w:r>
      <w:r w:rsidRPr="005D723F">
        <w:rPr>
          <w:sz w:val="24"/>
          <w:szCs w:val="24"/>
        </w:rPr>
        <w:t xml:space="preserve">ection or prayer.  </w:t>
      </w:r>
      <w:r w:rsidR="005D723F">
        <w:rPr>
          <w:sz w:val="24"/>
          <w:szCs w:val="24"/>
        </w:rPr>
        <w:t>For this task, you can build on your learning from being a mosque designer!  The</w:t>
      </w:r>
      <w:r w:rsidRPr="005D723F">
        <w:rPr>
          <w:sz w:val="24"/>
          <w:szCs w:val="24"/>
        </w:rPr>
        <w:t xml:space="preserve"> task is to examine some different multi-faith spaces and then – choosing elements that you believe are important – design your own multi-faith space.  The video</w:t>
      </w:r>
      <w:r w:rsidR="005D723F">
        <w:rPr>
          <w:sz w:val="24"/>
          <w:szCs w:val="24"/>
        </w:rPr>
        <w:t>,</w:t>
      </w:r>
      <w:r w:rsidRPr="005D723F">
        <w:rPr>
          <w:sz w:val="24"/>
          <w:szCs w:val="24"/>
        </w:rPr>
        <w:t xml:space="preserve"> by Mr Robertson</w:t>
      </w:r>
      <w:r w:rsidR="005D723F">
        <w:rPr>
          <w:sz w:val="24"/>
          <w:szCs w:val="24"/>
        </w:rPr>
        <w:t xml:space="preserve"> of Horfield CEVC </w:t>
      </w:r>
      <w:proofErr w:type="spellStart"/>
      <w:r w:rsidR="005D723F">
        <w:rPr>
          <w:sz w:val="24"/>
          <w:szCs w:val="24"/>
        </w:rPr>
        <w:t>Primay</w:t>
      </w:r>
      <w:proofErr w:type="spellEnd"/>
      <w:r w:rsidRPr="005D723F">
        <w:rPr>
          <w:sz w:val="24"/>
          <w:szCs w:val="24"/>
        </w:rPr>
        <w:t xml:space="preserve"> explains the task in more detail:</w:t>
      </w:r>
    </w:p>
    <w:p w:rsidR="00D345B4" w:rsidRPr="005D723F" w:rsidRDefault="005D723F">
      <w:pPr>
        <w:rPr>
          <w:sz w:val="24"/>
          <w:szCs w:val="24"/>
        </w:rPr>
      </w:pPr>
      <w:hyperlink r:id="rId5" w:history="1">
        <w:r w:rsidR="00831BBE" w:rsidRPr="005D723F">
          <w:rPr>
            <w:rStyle w:val="Hyperlink"/>
            <w:sz w:val="24"/>
            <w:szCs w:val="24"/>
          </w:rPr>
          <w:t>https://youtu.be/UVr_pUQQlzU</w:t>
        </w:r>
      </w:hyperlink>
    </w:p>
    <w:p w:rsidR="00831BBE" w:rsidRPr="005D723F" w:rsidRDefault="00831BBE">
      <w:pPr>
        <w:rPr>
          <w:sz w:val="24"/>
          <w:szCs w:val="24"/>
        </w:rPr>
      </w:pPr>
      <w:bookmarkStart w:id="0" w:name="_GoBack"/>
      <w:bookmarkEnd w:id="0"/>
    </w:p>
    <w:p w:rsidR="00831BBE" w:rsidRDefault="00831BBE"/>
    <w:sectPr w:rsidR="00831B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BE"/>
    <w:rsid w:val="005D723F"/>
    <w:rsid w:val="00831BBE"/>
    <w:rsid w:val="00D3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BB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1BB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BB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1B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935AD5D4</Template>
  <TotalTime>1</TotalTime>
  <Pages>1</Pages>
  <Words>103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Robertson</dc:creator>
  <cp:lastModifiedBy>adamr</cp:lastModifiedBy>
  <cp:revision>2</cp:revision>
  <dcterms:created xsi:type="dcterms:W3CDTF">2020-07-01T12:49:00Z</dcterms:created>
  <dcterms:modified xsi:type="dcterms:W3CDTF">2020-07-01T12:49:00Z</dcterms:modified>
</cp:coreProperties>
</file>