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F1" w:rsidRPr="00191ADF" w:rsidRDefault="00DB3CF1" w:rsidP="00191ADF">
      <w:pPr>
        <w:widowControl w:val="0"/>
        <w:jc w:val="center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bookmarkStart w:id="0" w:name="_GoBack"/>
      <w:bookmarkEnd w:id="0"/>
      <w:r w:rsidRPr="00191ADF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Key Stage </w:t>
      </w:r>
      <w:r w:rsidR="002D6893" w:rsidRPr="00191ADF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Two </w:t>
      </w:r>
      <w:r w:rsidRPr="00191ADF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RE</w:t>
      </w:r>
    </w:p>
    <w:p w:rsidR="00DB3CF1" w:rsidRPr="00191ADF" w:rsidRDefault="0059351A" w:rsidP="00DB3CF1">
      <w:pPr>
        <w:widowControl w:val="0"/>
        <w:jc w:val="center"/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The </w:t>
      </w:r>
      <w:r w:rsidR="00AC5859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Parable of the Good Samaritan</w:t>
      </w:r>
    </w:p>
    <w:p w:rsidR="003427E1" w:rsidRDefault="00DD2D4D" w:rsidP="00AC5859">
      <w:pPr>
        <w:widowControl w:val="0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>RE</w:t>
      </w:r>
    </w:p>
    <w:p w:rsidR="00AC5859" w:rsidRPr="00AC5859" w:rsidRDefault="00AC5859" w:rsidP="00AC5859">
      <w:pPr>
        <w:widowControl w:val="0"/>
        <w:jc w:val="center"/>
        <w:rPr>
          <w:rFonts w:ascii="Arial" w:hAnsi="Arial" w:cs="Arial"/>
          <w:color w:val="auto"/>
          <w:sz w:val="28"/>
          <w:szCs w:val="28"/>
          <w14:ligatures w14:val="none"/>
        </w:rPr>
      </w:pPr>
      <w:r w:rsidRPr="00AC5859">
        <w:rPr>
          <w:rFonts w:ascii="Arial" w:hAnsi="Arial" w:cs="Arial"/>
          <w:color w:val="auto"/>
          <w:sz w:val="28"/>
          <w:szCs w:val="28"/>
          <w14:ligatures w14:val="none"/>
        </w:rPr>
        <w:t>This week</w:t>
      </w:r>
      <w:r>
        <w:rPr>
          <w:rFonts w:ascii="Arial" w:hAnsi="Arial" w:cs="Arial"/>
          <w:color w:val="auto"/>
          <w:sz w:val="28"/>
          <w:szCs w:val="28"/>
          <w14:ligatures w14:val="none"/>
        </w:rPr>
        <w:t>’</w:t>
      </w:r>
      <w:r w:rsidRPr="00AC5859">
        <w:rPr>
          <w:rFonts w:ascii="Arial" w:hAnsi="Arial" w:cs="Arial"/>
          <w:color w:val="auto"/>
          <w:sz w:val="28"/>
          <w:szCs w:val="28"/>
          <w14:ligatures w14:val="none"/>
        </w:rPr>
        <w:t xml:space="preserve">s RE is about one of the most famous </w:t>
      </w:r>
      <w:r w:rsidRPr="00AC5859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 xml:space="preserve">parables </w:t>
      </w:r>
      <w:r w:rsidRPr="00AC5859">
        <w:rPr>
          <w:rFonts w:ascii="Arial" w:hAnsi="Arial" w:cs="Arial"/>
          <w:color w:val="auto"/>
          <w:sz w:val="28"/>
          <w:szCs w:val="28"/>
          <w14:ligatures w14:val="none"/>
        </w:rPr>
        <w:t xml:space="preserve">of Jesus; the </w:t>
      </w:r>
      <w:r w:rsidRPr="00AC5859">
        <w:rPr>
          <w:rFonts w:ascii="Arial" w:hAnsi="Arial" w:cs="Arial"/>
          <w:b/>
          <w:bCs/>
          <w:color w:val="auto"/>
          <w:sz w:val="28"/>
          <w:szCs w:val="28"/>
          <w14:ligatures w14:val="none"/>
        </w:rPr>
        <w:t>Good Samaritan</w:t>
      </w:r>
      <w:r w:rsidRPr="00AC5859">
        <w:rPr>
          <w:rFonts w:ascii="Arial" w:hAnsi="Arial" w:cs="Arial"/>
          <w:color w:val="auto"/>
          <w:sz w:val="28"/>
          <w:szCs w:val="28"/>
          <w14:ligatures w14:val="none"/>
        </w:rPr>
        <w:t xml:space="preserve">.  </w:t>
      </w:r>
    </w:p>
    <w:p w:rsidR="00AC5859" w:rsidRPr="00AC5859" w:rsidRDefault="00AC5859" w:rsidP="00AC5859">
      <w:pPr>
        <w:widowControl w:val="0"/>
        <w:jc w:val="center"/>
        <w:rPr>
          <w:rFonts w:ascii="Arial" w:hAnsi="Arial" w:cs="Arial"/>
          <w:color w:val="auto"/>
          <w:sz w:val="22"/>
          <w:szCs w:val="22"/>
          <w14:ligatures w14:val="none"/>
        </w:rPr>
      </w:pPr>
      <w:r w:rsidRPr="00AC5859">
        <w:rPr>
          <w:rFonts w:ascii="Arial" w:hAnsi="Arial" w:cs="Arial"/>
          <w:color w:val="auto"/>
          <w:sz w:val="22"/>
          <w:szCs w:val="22"/>
          <w14:ligatures w14:val="none"/>
        </w:rPr>
        <w:t>You will be reading the story, and thinking about its ‘hidden meaning’.  Also, you will be thinking of examples of ‘Good Samaritans’ today.</w:t>
      </w:r>
    </w:p>
    <w:p w:rsidR="00AC5859" w:rsidRPr="00AC5859" w:rsidRDefault="00AC5859" w:rsidP="00AC5859">
      <w:pPr>
        <w:widowControl w:val="0"/>
        <w:jc w:val="center"/>
        <w:rPr>
          <w:rFonts w:ascii="Arial" w:hAnsi="Arial" w:cs="Arial"/>
          <w:b/>
          <w:bCs/>
          <w:color w:val="auto"/>
          <w:sz w:val="24"/>
          <w:szCs w:val="24"/>
          <w14:ligatures w14:val="none"/>
        </w:rPr>
      </w:pPr>
      <w:r w:rsidRPr="00AC5859">
        <w:rPr>
          <w:rFonts w:ascii="Arial" w:hAnsi="Arial" w:cs="Arial"/>
          <w:color w:val="auto"/>
          <w:sz w:val="24"/>
          <w:szCs w:val="24"/>
          <w14:ligatures w14:val="none"/>
        </w:rPr>
        <w:t xml:space="preserve">Please find all the RE work in the link on the website.  You can write into your home learning books or </w:t>
      </w:r>
      <w:r w:rsidRPr="00AC5859">
        <w:rPr>
          <w:rFonts w:ascii="Arial" w:hAnsi="Arial" w:cs="Arial"/>
          <w:b/>
          <w:bCs/>
          <w:color w:val="auto"/>
          <w:sz w:val="24"/>
          <w:szCs w:val="24"/>
          <w14:ligatures w14:val="none"/>
        </w:rPr>
        <w:t>directly on to the electronic document if you wish.</w:t>
      </w:r>
    </w:p>
    <w:p w:rsidR="00AC5859" w:rsidRDefault="00AC5859" w:rsidP="00AC58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C5859" w:rsidRPr="00AC5859" w:rsidRDefault="00AC5859" w:rsidP="00AC5859">
      <w:pPr>
        <w:widowControl w:val="0"/>
        <w:rPr>
          <w:rFonts w:ascii="Arial" w:hAnsi="Arial" w:cs="Arial"/>
          <w:b/>
          <w:bCs/>
          <w:sz w:val="32"/>
          <w:szCs w:val="32"/>
          <w14:ligatures w14:val="none"/>
        </w:rPr>
      </w:pPr>
    </w:p>
    <w:sectPr w:rsidR="00AC5859" w:rsidRPr="00AC5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1816"/>
    <w:multiLevelType w:val="hybridMultilevel"/>
    <w:tmpl w:val="58BA4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F1"/>
    <w:rsid w:val="001505EB"/>
    <w:rsid w:val="00191ADF"/>
    <w:rsid w:val="002D6893"/>
    <w:rsid w:val="002F603A"/>
    <w:rsid w:val="00340353"/>
    <w:rsid w:val="004554CD"/>
    <w:rsid w:val="0059351A"/>
    <w:rsid w:val="00AC5859"/>
    <w:rsid w:val="00DB3CF1"/>
    <w:rsid w:val="00DD2D4D"/>
    <w:rsid w:val="00E1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F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CF1"/>
    <w:rPr>
      <w:color w:val="085296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68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6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F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CF1"/>
    <w:rPr>
      <w:color w:val="085296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68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B2063EEF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Robertson</dc:creator>
  <cp:lastModifiedBy>adamr</cp:lastModifiedBy>
  <cp:revision>2</cp:revision>
  <dcterms:created xsi:type="dcterms:W3CDTF">2020-05-07T08:50:00Z</dcterms:created>
  <dcterms:modified xsi:type="dcterms:W3CDTF">2020-05-07T08:50:00Z</dcterms:modified>
</cp:coreProperties>
</file>